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6244676" w:displacedByCustomXml="next"/>
    <w:sdt>
      <w:sdtPr>
        <w:rPr>
          <w:sz w:val="56"/>
        </w:rPr>
        <w:alias w:val="Enter your name:"/>
        <w:tag w:val="Enter your name:"/>
        <w:id w:val="-1624534635"/>
        <w:placeholder>
          <w:docPart w:val="60FDED83D89245199A6784556C16A42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017D065A" w14:textId="77777777" w:rsidR="004B0292" w:rsidRPr="008A4C60" w:rsidRDefault="002B2414">
          <w:pPr>
            <w:pStyle w:val="Title"/>
            <w:rPr>
              <w:sz w:val="56"/>
            </w:rPr>
          </w:pPr>
          <w:r w:rsidRPr="008A4C60">
            <w:rPr>
              <w:sz w:val="56"/>
            </w:rPr>
            <w:t>JANET PARKER</w:t>
          </w:r>
        </w:p>
      </w:sdtContent>
    </w:sdt>
    <w:p w14:paraId="34694BB4" w14:textId="22D16111" w:rsidR="00250D3B" w:rsidRDefault="00A02B5B" w:rsidP="00A02B5B">
      <w:pPr>
        <w:pStyle w:val="ContactInfo"/>
        <w:jc w:val="center"/>
        <w:rPr>
          <w:sz w:val="24"/>
          <w:szCs w:val="24"/>
        </w:rPr>
      </w:pPr>
      <w:r>
        <w:rPr>
          <w:sz w:val="24"/>
          <w:szCs w:val="24"/>
        </w:rPr>
        <w:t>Represented by: TV Talent Agents, Inc.</w:t>
      </w:r>
    </w:p>
    <w:p w14:paraId="558586EA" w14:textId="55D0F0CC" w:rsidR="00A02B5B" w:rsidRDefault="00A02B5B" w:rsidP="00A02B5B">
      <w:pPr>
        <w:pStyle w:val="ContactInf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Paul Brewer, </w:t>
      </w:r>
      <w:hyperlink r:id="rId8" w:history="1">
        <w:r w:rsidRPr="00B468BF">
          <w:rPr>
            <w:rStyle w:val="Hyperlink"/>
            <w:sz w:val="24"/>
            <w:szCs w:val="24"/>
          </w:rPr>
          <w:t>paul.brewer11@comcast.net</w:t>
        </w:r>
      </w:hyperlink>
    </w:p>
    <w:p w14:paraId="17841208" w14:textId="1557A9B9" w:rsidR="00A02B5B" w:rsidRPr="00A02B5B" w:rsidRDefault="00A02B5B" w:rsidP="00A02B5B">
      <w:pPr>
        <w:pStyle w:val="ContactInfo"/>
        <w:jc w:val="center"/>
        <w:rPr>
          <w:sz w:val="24"/>
          <w:szCs w:val="24"/>
        </w:rPr>
      </w:pPr>
      <w:r>
        <w:rPr>
          <w:sz w:val="24"/>
          <w:szCs w:val="24"/>
        </w:rPr>
        <w:t>706.836.5290</w:t>
      </w:r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Resume information table"/>
      </w:tblPr>
      <w:tblGrid>
        <w:gridCol w:w="2013"/>
        <w:gridCol w:w="6627"/>
      </w:tblGrid>
      <w:tr w:rsidR="00250D3B" w14:paraId="70D074A0" w14:textId="77777777" w:rsidTr="005B530E">
        <w:tc>
          <w:tcPr>
            <w:tcW w:w="2013" w:type="dxa"/>
          </w:tcPr>
          <w:p w14:paraId="4689FF89" w14:textId="77777777" w:rsidR="00250D3B" w:rsidRPr="00A02B5B" w:rsidRDefault="002B2414" w:rsidP="002B2414">
            <w:pPr>
              <w:pStyle w:val="Heading1"/>
              <w:rPr>
                <w:szCs w:val="24"/>
              </w:rPr>
            </w:pPr>
            <w:r w:rsidRPr="00A02B5B">
              <w:rPr>
                <w:szCs w:val="24"/>
              </w:rPr>
              <w:t>Summary</w:t>
            </w:r>
          </w:p>
        </w:tc>
        <w:tc>
          <w:tcPr>
            <w:tcW w:w="6627" w:type="dxa"/>
            <w:tcMar>
              <w:left w:w="115" w:type="dxa"/>
            </w:tcMar>
          </w:tcPr>
          <w:p w14:paraId="371D0EE0" w14:textId="77777777" w:rsidR="008A4C60" w:rsidRDefault="002B2414" w:rsidP="002B2414">
            <w:r>
              <w:t>Senior Journalist with more than a decade of experience in television news along with a college degree. Professional newsroom leader and effective news gatherer. Great rapport with viewers and the community; quickly earning the trust of valued sources.</w:t>
            </w:r>
          </w:p>
        </w:tc>
      </w:tr>
      <w:tr w:rsidR="00250D3B" w14:paraId="50001AAB" w14:textId="77777777" w:rsidTr="005B530E">
        <w:tc>
          <w:tcPr>
            <w:tcW w:w="2013" w:type="dxa"/>
          </w:tcPr>
          <w:p w14:paraId="08170262" w14:textId="77777777" w:rsidR="00250D3B" w:rsidRDefault="008A4C60" w:rsidP="002B241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Highlights</w:t>
            </w:r>
          </w:p>
          <w:p w14:paraId="75C31E93" w14:textId="77777777" w:rsidR="008A4C60" w:rsidRDefault="008A4C60" w:rsidP="002B2414">
            <w:pPr>
              <w:pStyle w:val="Heading1"/>
              <w:rPr>
                <w:sz w:val="22"/>
              </w:rPr>
            </w:pPr>
          </w:p>
          <w:p w14:paraId="5978D75A" w14:textId="77777777" w:rsidR="008A4C60" w:rsidRDefault="008A4C60" w:rsidP="002B2414">
            <w:pPr>
              <w:pStyle w:val="Heading1"/>
              <w:rPr>
                <w:sz w:val="22"/>
              </w:rPr>
            </w:pPr>
          </w:p>
          <w:p w14:paraId="0BEA6B8B" w14:textId="77777777" w:rsidR="008A4C60" w:rsidRDefault="008A4C60" w:rsidP="002B2414">
            <w:pPr>
              <w:pStyle w:val="Heading1"/>
              <w:rPr>
                <w:sz w:val="22"/>
              </w:rPr>
            </w:pPr>
          </w:p>
          <w:p w14:paraId="3B2C70CA" w14:textId="77777777" w:rsidR="008A4C60" w:rsidRDefault="008A4C60" w:rsidP="002B2414">
            <w:pPr>
              <w:pStyle w:val="Heading1"/>
              <w:rPr>
                <w:sz w:val="22"/>
              </w:rPr>
            </w:pPr>
          </w:p>
          <w:p w14:paraId="32EFBF30" w14:textId="77777777" w:rsidR="008A4C60" w:rsidRDefault="008A4C60" w:rsidP="002B2414">
            <w:pPr>
              <w:pStyle w:val="Heading1"/>
              <w:rPr>
                <w:sz w:val="22"/>
              </w:rPr>
            </w:pPr>
          </w:p>
          <w:p w14:paraId="32866B0E" w14:textId="77777777" w:rsidR="008A4C60" w:rsidRDefault="008A4C60" w:rsidP="002B2414">
            <w:pPr>
              <w:pStyle w:val="Heading1"/>
              <w:rPr>
                <w:sz w:val="22"/>
              </w:rPr>
            </w:pPr>
          </w:p>
          <w:p w14:paraId="69C5D106" w14:textId="77777777" w:rsidR="008A4C60" w:rsidRPr="002B2414" w:rsidRDefault="008A4C60" w:rsidP="002B2414">
            <w:pPr>
              <w:pStyle w:val="Heading1"/>
              <w:rPr>
                <w:sz w:val="22"/>
              </w:rPr>
            </w:pPr>
            <w:r w:rsidRPr="002B2414">
              <w:rPr>
                <w:sz w:val="22"/>
              </w:rPr>
              <w:t>Accomplishments</w:t>
            </w:r>
          </w:p>
        </w:tc>
        <w:tc>
          <w:tcPr>
            <w:tcW w:w="6627" w:type="dxa"/>
            <w:tcMar>
              <w:left w:w="115" w:type="dxa"/>
            </w:tcMar>
          </w:tcPr>
          <w:p w14:paraId="64F0C452" w14:textId="77777777" w:rsidR="008A4C60" w:rsidRDefault="008A4C60" w:rsidP="008A4C60">
            <w:pPr>
              <w:pStyle w:val="BulletedLis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TV News background                   </w:t>
            </w:r>
          </w:p>
          <w:p w14:paraId="03A86246" w14:textId="77777777" w:rsidR="008A4C60" w:rsidRDefault="008A4C60" w:rsidP="008A4C60">
            <w:pPr>
              <w:pStyle w:val="ListParagraph"/>
              <w:numPr>
                <w:ilvl w:val="0"/>
                <w:numId w:val="17"/>
              </w:numPr>
            </w:pPr>
            <w:r>
              <w:t>Management skills</w:t>
            </w:r>
          </w:p>
          <w:p w14:paraId="6DCEBACB" w14:textId="77777777" w:rsidR="008A4C60" w:rsidRDefault="008A4C60" w:rsidP="008A4C60">
            <w:pPr>
              <w:pStyle w:val="ListParagraph"/>
              <w:numPr>
                <w:ilvl w:val="0"/>
                <w:numId w:val="17"/>
              </w:numPr>
            </w:pPr>
            <w:r>
              <w:t>Strong communication skills</w:t>
            </w:r>
          </w:p>
          <w:p w14:paraId="2EE0F3C2" w14:textId="77777777" w:rsidR="008A4C60" w:rsidRDefault="008A4C60" w:rsidP="008A4C60">
            <w:pPr>
              <w:pStyle w:val="ListParagraph"/>
              <w:numPr>
                <w:ilvl w:val="0"/>
                <w:numId w:val="17"/>
              </w:numPr>
            </w:pPr>
            <w:r>
              <w:t>Natural Leader</w:t>
            </w:r>
          </w:p>
          <w:p w14:paraId="06F4369E" w14:textId="77777777" w:rsidR="008A4C60" w:rsidRDefault="008A4C60" w:rsidP="008A4C60">
            <w:pPr>
              <w:pStyle w:val="ListParagraph"/>
              <w:numPr>
                <w:ilvl w:val="0"/>
                <w:numId w:val="17"/>
              </w:numPr>
            </w:pPr>
            <w:r>
              <w:t>Highly requested public speaker</w:t>
            </w:r>
          </w:p>
          <w:p w14:paraId="61DFF668" w14:textId="77777777" w:rsidR="008A4C60" w:rsidRDefault="008A4C60" w:rsidP="008A4C60">
            <w:pPr>
              <w:pStyle w:val="ListParagraph"/>
              <w:numPr>
                <w:ilvl w:val="0"/>
                <w:numId w:val="17"/>
              </w:numPr>
            </w:pPr>
            <w:r>
              <w:t>Team player</w:t>
            </w:r>
          </w:p>
          <w:p w14:paraId="67FCD7A9" w14:textId="77777777" w:rsidR="008A4C60" w:rsidRDefault="008A4C60" w:rsidP="008A4C60">
            <w:pPr>
              <w:pStyle w:val="ListParagraph"/>
              <w:ind w:left="360"/>
            </w:pPr>
          </w:p>
          <w:p w14:paraId="69EA4D1A" w14:textId="77777777" w:rsidR="00905970" w:rsidRPr="00905970" w:rsidRDefault="00905970" w:rsidP="008A4C60">
            <w:pPr>
              <w:pStyle w:val="BulletedLis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05970">
              <w:rPr>
                <w:rFonts w:asciiTheme="minorHAnsi" w:hAnsiTheme="minorHAnsi"/>
              </w:rPr>
              <w:t>Launched a successful weekly broadcast providing viewers with disaster recovery information post Hurricane Harvey</w:t>
            </w:r>
          </w:p>
          <w:p w14:paraId="5C9CCF10" w14:textId="77777777" w:rsidR="00905970" w:rsidRPr="00D62111" w:rsidRDefault="00905970" w:rsidP="008A4C60">
            <w:pPr>
              <w:pStyle w:val="BulletedList"/>
              <w:numPr>
                <w:ilvl w:val="0"/>
                <w:numId w:val="17"/>
              </w:numPr>
            </w:pPr>
            <w:r w:rsidRPr="00905970">
              <w:rPr>
                <w:rFonts w:asciiTheme="minorHAnsi" w:hAnsiTheme="minorHAnsi"/>
              </w:rPr>
              <w:t xml:space="preserve">Produced and anchored 5 newscasts </w:t>
            </w:r>
            <w:r>
              <w:rPr>
                <w:rFonts w:asciiTheme="minorHAnsi" w:hAnsiTheme="minorHAnsi"/>
              </w:rPr>
              <w:t xml:space="preserve">a week </w:t>
            </w:r>
            <w:r w:rsidRPr="00905970">
              <w:rPr>
                <w:rFonts w:asciiTheme="minorHAnsi" w:hAnsiTheme="minorHAnsi"/>
              </w:rPr>
              <w:t>for 3 consecutive years</w:t>
            </w:r>
          </w:p>
          <w:p w14:paraId="06C072E1" w14:textId="77777777" w:rsidR="00250D3B" w:rsidRDefault="00905970" w:rsidP="008A4C60">
            <w:pPr>
              <w:pStyle w:val="ListParagraph"/>
              <w:numPr>
                <w:ilvl w:val="0"/>
                <w:numId w:val="17"/>
              </w:numPr>
            </w:pPr>
            <w:r>
              <w:t>Launched all new 5pm local newscast</w:t>
            </w:r>
          </w:p>
          <w:p w14:paraId="2003E1F4" w14:textId="77777777" w:rsidR="008A4C60" w:rsidRDefault="008A4C60" w:rsidP="008A4C60">
            <w:pPr>
              <w:pStyle w:val="ListParagraph"/>
              <w:numPr>
                <w:ilvl w:val="0"/>
                <w:numId w:val="17"/>
              </w:numPr>
            </w:pPr>
            <w:r>
              <w:t>Field anchored LIVE coverage of 2013 American Idol Season Finale in Los Angeles, CA; shot, wrote, edited all content for newscasts and engaged with audience via social media.</w:t>
            </w:r>
          </w:p>
        </w:tc>
      </w:tr>
      <w:tr w:rsidR="00250D3B" w14:paraId="70ABFB03" w14:textId="77777777" w:rsidTr="005B530E">
        <w:sdt>
          <w:sdtPr>
            <w:alias w:val="Experience:"/>
            <w:tag w:val="Experience:"/>
            <w:id w:val="-206186829"/>
            <w:placeholder>
              <w:docPart w:val="A9A8B140E62E4EEBADF985AE6A392F54"/>
            </w:placeholder>
            <w:temporary/>
            <w:showingPlcHdr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2F0BE179" w14:textId="77777777" w:rsidR="00250D3B" w:rsidRDefault="00250D3B" w:rsidP="00144BE1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6627" w:type="dxa"/>
            <w:tcMar>
              <w:left w:w="115" w:type="dxa"/>
              <w:bottom w:w="0" w:type="dxa"/>
            </w:tcMar>
          </w:tcPr>
          <w:p w14:paraId="75D5A024" w14:textId="77777777" w:rsidR="00250D3B" w:rsidRDefault="00905970" w:rsidP="00144BE1">
            <w:pPr>
              <w:pStyle w:val="Heading2"/>
            </w:pPr>
            <w:r>
              <w:t>News Producer</w:t>
            </w:r>
            <w:r w:rsidR="00DD6301">
              <w:t xml:space="preserve">, </w:t>
            </w:r>
            <w:r>
              <w:t>WJZY Fox Charlotte, NC</w:t>
            </w:r>
          </w:p>
          <w:p w14:paraId="1F6D8655" w14:textId="77777777" w:rsidR="00C56017" w:rsidRPr="00C56017" w:rsidRDefault="00905970" w:rsidP="00C56017">
            <w:r>
              <w:t>February 2018</w:t>
            </w:r>
            <w:r w:rsidR="00DD6301">
              <w:t xml:space="preserve"> – </w:t>
            </w:r>
            <w:r>
              <w:t>present</w:t>
            </w:r>
          </w:p>
          <w:p w14:paraId="47C72B18" w14:textId="77777777" w:rsidR="00E23B24" w:rsidRPr="008A4C60" w:rsidRDefault="00E23B24" w:rsidP="00C07845">
            <w:pPr>
              <w:pStyle w:val="ListBullet"/>
              <w:rPr>
                <w:color w:val="auto"/>
              </w:rPr>
            </w:pPr>
            <w:r w:rsidRPr="008A4C60">
              <w:rPr>
                <w:rFonts w:cs="Arial"/>
                <w:color w:val="auto"/>
                <w:sz w:val="23"/>
                <w:szCs w:val="23"/>
                <w:shd w:val="clear" w:color="auto" w:fill="FFFFFF"/>
              </w:rPr>
              <w:t>Line produce through evening newscast</w:t>
            </w:r>
          </w:p>
          <w:p w14:paraId="3ECD04BF" w14:textId="77777777" w:rsidR="00905970" w:rsidRPr="008A4C60" w:rsidRDefault="00E23B24" w:rsidP="00C07845">
            <w:pPr>
              <w:pStyle w:val="ListBullet"/>
              <w:rPr>
                <w:color w:val="auto"/>
              </w:rPr>
            </w:pPr>
            <w:r w:rsidRPr="008A4C60">
              <w:rPr>
                <w:rFonts w:cs="Arial"/>
                <w:color w:val="auto"/>
                <w:sz w:val="23"/>
                <w:szCs w:val="23"/>
                <w:shd w:val="clear" w:color="auto" w:fill="FFFFFF"/>
              </w:rPr>
              <w:t xml:space="preserve">Write, edit, develop a rundown, create </w:t>
            </w:r>
            <w:r w:rsidR="00905970" w:rsidRPr="008A4C60">
              <w:rPr>
                <w:rFonts w:cs="Arial"/>
                <w:color w:val="auto"/>
                <w:sz w:val="23"/>
                <w:szCs w:val="23"/>
                <w:shd w:val="clear" w:color="auto" w:fill="FFFFFF"/>
              </w:rPr>
              <w:t>gr</w:t>
            </w:r>
            <w:r w:rsidRPr="008A4C60">
              <w:rPr>
                <w:rFonts w:cs="Arial"/>
                <w:color w:val="auto"/>
                <w:sz w:val="23"/>
                <w:szCs w:val="23"/>
                <w:shd w:val="clear" w:color="auto" w:fill="FFFFFF"/>
              </w:rPr>
              <w:t>aphic</w:t>
            </w:r>
            <w:r w:rsidR="00905970" w:rsidRPr="008A4C60">
              <w:rPr>
                <w:rFonts w:cs="Arial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A3BE2BC" w14:textId="77777777" w:rsidR="00905970" w:rsidRPr="008A4C60" w:rsidRDefault="00905970" w:rsidP="00C07845">
            <w:pPr>
              <w:pStyle w:val="ListBullet"/>
              <w:rPr>
                <w:color w:val="auto"/>
              </w:rPr>
            </w:pPr>
            <w:r w:rsidRPr="008A4C60">
              <w:rPr>
                <w:rFonts w:cs="Arial"/>
                <w:color w:val="auto"/>
                <w:sz w:val="23"/>
                <w:szCs w:val="23"/>
                <w:shd w:val="clear" w:color="auto" w:fill="FFFFFF"/>
              </w:rPr>
              <w:t xml:space="preserve">Thorough knowledge of social media and how to manage social media engagement. </w:t>
            </w:r>
          </w:p>
          <w:p w14:paraId="46762DD9" w14:textId="77777777" w:rsidR="00905970" w:rsidRPr="008A4C60" w:rsidRDefault="00905970" w:rsidP="00C07845">
            <w:pPr>
              <w:pStyle w:val="ListBullet"/>
              <w:rPr>
                <w:color w:val="auto"/>
              </w:rPr>
            </w:pPr>
            <w:r w:rsidRPr="008A4C60">
              <w:rPr>
                <w:rFonts w:cs="Arial"/>
                <w:color w:val="auto"/>
                <w:sz w:val="23"/>
                <w:szCs w:val="23"/>
                <w:shd w:val="clear" w:color="auto" w:fill="FFFFFF"/>
              </w:rPr>
              <w:t>Effectively communicate in the control</w:t>
            </w:r>
            <w:r w:rsidR="00E23B24" w:rsidRPr="008A4C60">
              <w:rPr>
                <w:rFonts w:cs="Arial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r w:rsidRPr="008A4C60">
              <w:rPr>
                <w:rFonts w:cs="Arial"/>
                <w:color w:val="auto"/>
                <w:sz w:val="23"/>
                <w:szCs w:val="23"/>
                <w:shd w:val="clear" w:color="auto" w:fill="FFFFFF"/>
              </w:rPr>
              <w:t xml:space="preserve">room, accurately writing and relaying information in breaking news situations. </w:t>
            </w:r>
          </w:p>
          <w:p w14:paraId="3EC9B8B8" w14:textId="77777777" w:rsidR="00250D3B" w:rsidRPr="008A4C60" w:rsidRDefault="00905970" w:rsidP="00C07845">
            <w:pPr>
              <w:pStyle w:val="ListBullet"/>
              <w:rPr>
                <w:color w:val="auto"/>
              </w:rPr>
            </w:pPr>
            <w:r w:rsidRPr="008A4C60">
              <w:rPr>
                <w:rFonts w:cs="Arial"/>
                <w:color w:val="auto"/>
                <w:sz w:val="23"/>
                <w:szCs w:val="23"/>
                <w:shd w:val="clear" w:color="auto" w:fill="FFFFFF"/>
              </w:rPr>
              <w:t>Pitch daily stories and content that leads to story development and work with reporters to bring their stories to air.</w:t>
            </w:r>
          </w:p>
          <w:p w14:paraId="5BC05158" w14:textId="77777777" w:rsidR="008A4C60" w:rsidRDefault="008A4C60" w:rsidP="00A324EB">
            <w:pPr>
              <w:pStyle w:val="Heading2"/>
            </w:pPr>
          </w:p>
          <w:p w14:paraId="7BFD8963" w14:textId="77777777" w:rsidR="00A324EB" w:rsidRDefault="00905970" w:rsidP="00A324EB">
            <w:pPr>
              <w:pStyle w:val="Heading2"/>
            </w:pPr>
            <w:r>
              <w:t>Evening Anchor/Report</w:t>
            </w:r>
            <w:r w:rsidR="00A324EB">
              <w:t xml:space="preserve">, </w:t>
            </w:r>
            <w:r>
              <w:t>WACH Columbia, SC</w:t>
            </w:r>
          </w:p>
          <w:p w14:paraId="488C94CC" w14:textId="77777777" w:rsidR="00A324EB" w:rsidRPr="00C56017" w:rsidRDefault="00E23B24" w:rsidP="00A324EB">
            <w:r>
              <w:t>August 2014</w:t>
            </w:r>
            <w:r w:rsidR="00A324EB">
              <w:t xml:space="preserve"> – </w:t>
            </w:r>
            <w:r>
              <w:t>February 2018</w:t>
            </w:r>
          </w:p>
          <w:p w14:paraId="54353D6F" w14:textId="77777777" w:rsidR="00A324EB" w:rsidRDefault="00E23B24" w:rsidP="00E23B24">
            <w:pPr>
              <w:pStyle w:val="ListBullet"/>
            </w:pPr>
            <w:r>
              <w:t>Anchor prime time evening newscast</w:t>
            </w:r>
          </w:p>
          <w:p w14:paraId="1982B7AC" w14:textId="77777777" w:rsidR="00E23B24" w:rsidRDefault="00E23B24" w:rsidP="00E23B24">
            <w:pPr>
              <w:pStyle w:val="ListBullet"/>
            </w:pPr>
            <w:r>
              <w:t>Effectively manage breaking news and format changes during newscast</w:t>
            </w:r>
          </w:p>
          <w:p w14:paraId="46CD0DFC" w14:textId="77777777" w:rsidR="00E23B24" w:rsidRDefault="00E23B24" w:rsidP="00E23B24">
            <w:pPr>
              <w:pStyle w:val="ListBullet"/>
            </w:pPr>
            <w:r>
              <w:t>Managed producers, reporters with daily story content</w:t>
            </w:r>
          </w:p>
          <w:p w14:paraId="439E67D8" w14:textId="77777777" w:rsidR="00E23B24" w:rsidRDefault="00E23B24" w:rsidP="00E23B24">
            <w:pPr>
              <w:pStyle w:val="ListBullet"/>
            </w:pPr>
            <w:r>
              <w:t>Daily tease writing, script writing, copy editing</w:t>
            </w:r>
          </w:p>
          <w:p w14:paraId="2F02A781" w14:textId="77777777" w:rsidR="00E23B24" w:rsidRDefault="00E23B24" w:rsidP="00E23B24">
            <w:pPr>
              <w:pStyle w:val="ListBullet"/>
            </w:pPr>
            <w:r>
              <w:t>Build trustworthy relationship with viewers and sources</w:t>
            </w:r>
          </w:p>
          <w:p w14:paraId="13E0D822" w14:textId="77777777" w:rsidR="00E23B24" w:rsidRPr="00E23B24" w:rsidRDefault="00E23B24" w:rsidP="00E23B24">
            <w:pPr>
              <w:pStyle w:val="ListBullet"/>
            </w:pPr>
            <w:r>
              <w:rPr>
                <w:rFonts w:cs="Arial"/>
                <w:color w:val="404040"/>
                <w:sz w:val="23"/>
                <w:szCs w:val="23"/>
                <w:shd w:val="clear" w:color="auto" w:fill="FFFFFF"/>
              </w:rPr>
              <w:t>Pitch daily stories and content t</w:t>
            </w:r>
            <w:r w:rsidRPr="00905970">
              <w:rPr>
                <w:rFonts w:cs="Arial"/>
                <w:color w:val="404040"/>
                <w:sz w:val="23"/>
                <w:szCs w:val="23"/>
                <w:shd w:val="clear" w:color="auto" w:fill="FFFFFF"/>
              </w:rPr>
              <w:t>hat leads to story development and work with reporters</w:t>
            </w:r>
            <w:r>
              <w:rPr>
                <w:rFonts w:cs="Arial"/>
                <w:color w:val="404040"/>
                <w:sz w:val="23"/>
                <w:szCs w:val="23"/>
                <w:shd w:val="clear" w:color="auto" w:fill="FFFFFF"/>
              </w:rPr>
              <w:t xml:space="preserve"> to bring their stories to air.</w:t>
            </w:r>
          </w:p>
          <w:p w14:paraId="33D042C8" w14:textId="77777777" w:rsidR="00E23B24" w:rsidRDefault="00E23B24" w:rsidP="00E23B24">
            <w:pPr>
              <w:pStyle w:val="ListBullet"/>
              <w:numPr>
                <w:ilvl w:val="0"/>
                <w:numId w:val="0"/>
              </w:numPr>
              <w:ind w:left="360"/>
              <w:rPr>
                <w:rFonts w:cs="Arial"/>
                <w:color w:val="404040"/>
                <w:sz w:val="23"/>
                <w:szCs w:val="23"/>
                <w:shd w:val="clear" w:color="auto" w:fill="FFFFFF"/>
              </w:rPr>
            </w:pPr>
          </w:p>
          <w:p w14:paraId="579EAF7F" w14:textId="77777777" w:rsidR="00E23B24" w:rsidRDefault="00E23B24" w:rsidP="00E23B24">
            <w:pPr>
              <w:pStyle w:val="Heading2"/>
            </w:pPr>
            <w:r>
              <w:t>Morning Anchor/Reporter, WACH Columbia, SC</w:t>
            </w:r>
          </w:p>
          <w:p w14:paraId="7DBF87DB" w14:textId="77777777" w:rsidR="00E23B24" w:rsidRDefault="00E23B24" w:rsidP="00E23B24">
            <w:r>
              <w:t>July 2011 – August 2014</w:t>
            </w:r>
          </w:p>
          <w:p w14:paraId="37CBCBE7" w14:textId="77777777" w:rsidR="00E23B24" w:rsidRDefault="00E23B24" w:rsidP="00E23B24">
            <w:pPr>
              <w:pStyle w:val="ListBullet"/>
            </w:pPr>
            <w:r>
              <w:t>Anchor 4 hour local morning newscast</w:t>
            </w:r>
          </w:p>
          <w:p w14:paraId="205A33C3" w14:textId="77777777" w:rsidR="00E23B24" w:rsidRDefault="00E23B24" w:rsidP="00E23B24">
            <w:pPr>
              <w:pStyle w:val="ListBullet"/>
            </w:pPr>
            <w:r>
              <w:t>Effectively manage breaking news and format changes during newscast</w:t>
            </w:r>
          </w:p>
          <w:p w14:paraId="3F808752" w14:textId="77777777" w:rsidR="00E23B24" w:rsidRDefault="00E23B24" w:rsidP="00E23B24">
            <w:pPr>
              <w:pStyle w:val="ListBullet"/>
            </w:pPr>
            <w:r>
              <w:t>Managed producers, reporters with daily story content</w:t>
            </w:r>
          </w:p>
          <w:p w14:paraId="40D43991" w14:textId="77777777" w:rsidR="00E23B24" w:rsidRDefault="00E23B24" w:rsidP="00E23B24">
            <w:pPr>
              <w:pStyle w:val="ListBullet"/>
            </w:pPr>
            <w:r>
              <w:t>Daily tease writing, script writing, copy editing</w:t>
            </w:r>
          </w:p>
          <w:p w14:paraId="28B15548" w14:textId="77777777" w:rsidR="00E23B24" w:rsidRDefault="00E23B24" w:rsidP="00E23B24">
            <w:pPr>
              <w:pStyle w:val="ListBullet"/>
            </w:pPr>
            <w:r>
              <w:t>Build trustworthy relationship with viewers and sources</w:t>
            </w:r>
          </w:p>
          <w:p w14:paraId="36216A52" w14:textId="77777777" w:rsidR="00E23B24" w:rsidRPr="00C56017" w:rsidRDefault="00E23B24" w:rsidP="00E23B24">
            <w:pPr>
              <w:pStyle w:val="ListBullet"/>
            </w:pPr>
            <w:r w:rsidRPr="00E23B24">
              <w:rPr>
                <w:rFonts w:cs="Arial"/>
                <w:color w:val="404040"/>
                <w:sz w:val="23"/>
                <w:szCs w:val="23"/>
                <w:shd w:val="clear" w:color="auto" w:fill="FFFFFF"/>
              </w:rPr>
              <w:t>Pitch daily stories and content that leads to story development and work with reporters to bring their stories to air.</w:t>
            </w:r>
          </w:p>
          <w:p w14:paraId="3AF8AA59" w14:textId="77777777" w:rsidR="00E23B24" w:rsidRPr="00A324EB" w:rsidRDefault="00E23B24" w:rsidP="00E23B24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bookmarkStart w:id="1" w:name="_GoBack"/>
        <w:bookmarkEnd w:id="1"/>
      </w:tr>
      <w:tr w:rsidR="00250D3B" w14:paraId="0E2C4E64" w14:textId="77777777" w:rsidTr="005B530E">
        <w:sdt>
          <w:sdtPr>
            <w:alias w:val="Education:"/>
            <w:tag w:val="Education:"/>
            <w:id w:val="-1338531963"/>
            <w:placeholder>
              <w:docPart w:val="F57D5733BA0D4818B1C2C1009E796E09"/>
            </w:placeholder>
            <w:temporary/>
            <w:showingPlcHdr/>
          </w:sdtPr>
          <w:sdtEndPr/>
          <w:sdtContent>
            <w:tc>
              <w:tcPr>
                <w:tcW w:w="2013" w:type="dxa"/>
              </w:tcPr>
              <w:p w14:paraId="10C98466" w14:textId="77777777" w:rsidR="00250D3B" w:rsidRDefault="00250D3B" w:rsidP="00144BE1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1DE8FC85" w14:textId="77777777" w:rsidR="00E23B24" w:rsidRDefault="00E23B24" w:rsidP="00E23B24">
            <w:pPr>
              <w:pStyle w:val="Heading2"/>
            </w:pPr>
            <w:r>
              <w:t>University of South Carolina</w:t>
            </w:r>
            <w:r w:rsidR="00E951C0">
              <w:t xml:space="preserve"> – </w:t>
            </w:r>
            <w:r>
              <w:t>Columbia</w:t>
            </w:r>
            <w:r w:rsidR="00E951C0">
              <w:t xml:space="preserve"> – </w:t>
            </w:r>
            <w:r>
              <w:t>2004-2008 Bachelor of Arts (B.A.), Broadcast Journalism</w:t>
            </w:r>
          </w:p>
        </w:tc>
      </w:tr>
      <w:bookmarkEnd w:id="0"/>
    </w:tbl>
    <w:p w14:paraId="54C7FE29" w14:textId="77777777" w:rsidR="00520148" w:rsidRDefault="00520148" w:rsidP="008A4C60"/>
    <w:sectPr w:rsidR="00520148">
      <w:footerReference w:type="default" r:id="rId9"/>
      <w:pgSz w:w="12240" w:h="15840"/>
      <w:pgMar w:top="1080" w:right="1800" w:bottom="1584" w:left="1800" w:header="965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F38F" w14:textId="77777777" w:rsidR="002E3BE3" w:rsidRDefault="002E3BE3">
      <w:r>
        <w:separator/>
      </w:r>
    </w:p>
    <w:p w14:paraId="53985A56" w14:textId="77777777" w:rsidR="002E3BE3" w:rsidRDefault="002E3BE3"/>
  </w:endnote>
  <w:endnote w:type="continuationSeparator" w:id="0">
    <w:p w14:paraId="0C344004" w14:textId="77777777" w:rsidR="002E3BE3" w:rsidRDefault="002E3BE3">
      <w:r>
        <w:continuationSeparator/>
      </w:r>
    </w:p>
    <w:p w14:paraId="4B88879C" w14:textId="77777777" w:rsidR="002E3BE3" w:rsidRDefault="002E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Continuation footer layout table"/>
    </w:tblPr>
    <w:tblGrid>
      <w:gridCol w:w="461"/>
      <w:gridCol w:w="8395"/>
    </w:tblGrid>
    <w:tr w:rsidR="00811B42" w14:paraId="49A763CE" w14:textId="77777777" w:rsidTr="00C07845">
      <w:tc>
        <w:tcPr>
          <w:tcW w:w="450" w:type="dxa"/>
          <w:tcBorders>
            <w:right w:val="nil"/>
          </w:tcBorders>
        </w:tcPr>
        <w:p w14:paraId="2A218B81" w14:textId="77777777" w:rsidR="00811B42" w:rsidRDefault="00811B42">
          <w:pPr>
            <w:pStyle w:val="Footer"/>
            <w:rPr>
              <w:rFonts w:ascii="Century Gothic" w:hAnsi="Century Gothic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Your name:"/>
            <w:tag w:val="Your name:"/>
            <w:id w:val="1855997168"/>
            <w:placeholder>
              <w:docPart w:val="3F913935822D4A7A8560C1FFC14E1980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63F1ADDA" w14:textId="77777777" w:rsidR="00811B42" w:rsidRPr="004B0292" w:rsidRDefault="002B2414" w:rsidP="009E6C55">
              <w:pPr>
                <w:pStyle w:val="Footer"/>
              </w:pPr>
              <w:r>
                <w:t>JANET PARKER</w:t>
              </w:r>
            </w:p>
          </w:sdtContent>
        </w:sdt>
      </w:tc>
    </w:tr>
    <w:tr w:rsidR="00811B42" w14:paraId="73483963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5ACA6FC" w14:textId="77777777" w:rsidR="00811B42" w:rsidRDefault="004B0292">
              <w:pPr>
                <w:pStyle w:val="Footer"/>
                <w:rPr>
                  <w:rFonts w:asciiTheme="minorHAnsi" w:eastAsiaTheme="minorEastAsia" w:hAnsiTheme="minorHAnsi"/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A4C6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3B8EE086" w14:textId="77777777" w:rsidR="00811B42" w:rsidRDefault="00A02B5B" w:rsidP="00DA3B8F">
          <w:pPr>
            <w:pStyle w:val="Footer-Bold"/>
          </w:pPr>
          <w:sdt>
            <w:sdtPr>
              <w:alias w:val="Enter street address, city, st zip code:"/>
              <w:tag w:val="Enter street address, city, st zip code:"/>
              <w:id w:val="1360861143"/>
              <w:placeholder>
                <w:docPart w:val="E31A563373154EB78265225BB2BBFAC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2B2414">
                <w:t>2709 Markham Woods Ct, Charlotte, NC 28214</w:t>
              </w:r>
            </w:sdtContent>
          </w:sdt>
          <w:r w:rsidR="00DA3B8F">
            <w:t xml:space="preserve">  </w:t>
          </w:r>
          <w:sdt>
            <w:sdtPr>
              <w:alias w:val="Phone:"/>
              <w:tag w:val="Phone:"/>
              <w:id w:val="-1382704263"/>
              <w:placeholder>
                <w:docPart w:val="61B638AFEEA74534991AD2DE3F05621B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 w:multiLine="1"/>
            </w:sdtPr>
            <w:sdtEndPr/>
            <w:sdtContent>
              <w:r w:rsidR="002B2414">
                <w:t>678.953.0845</w:t>
              </w:r>
            </w:sdtContent>
          </w:sdt>
          <w:r w:rsidR="00DA3B8F">
            <w:t xml:space="preserve">  </w:t>
          </w:r>
          <w:sdt>
            <w:sdtPr>
              <w:alias w:val="Email:"/>
              <w:tag w:val="Email:"/>
              <w:id w:val="-1018317133"/>
              <w:placeholder>
                <w:docPart w:val="355A08629A4D401DB546FB7180BD37F6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r w:rsidR="002B2414">
                <w:t>janetparkermedia.com</w:t>
              </w:r>
            </w:sdtContent>
          </w:sdt>
        </w:p>
      </w:tc>
    </w:tr>
  </w:tbl>
  <w:p w14:paraId="34CE7A76" w14:textId="77777777" w:rsidR="00811B42" w:rsidRDefault="0081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4EB4" w14:textId="77777777" w:rsidR="002E3BE3" w:rsidRDefault="002E3BE3">
      <w:r>
        <w:separator/>
      </w:r>
    </w:p>
    <w:p w14:paraId="7DCE00C4" w14:textId="77777777" w:rsidR="002E3BE3" w:rsidRDefault="002E3BE3"/>
  </w:footnote>
  <w:footnote w:type="continuationSeparator" w:id="0">
    <w:p w14:paraId="1EA11E64" w14:textId="77777777" w:rsidR="002E3BE3" w:rsidRDefault="002E3BE3">
      <w:r>
        <w:continuationSeparator/>
      </w:r>
    </w:p>
    <w:p w14:paraId="2617B400" w14:textId="77777777" w:rsidR="002E3BE3" w:rsidRDefault="002E3B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0076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D3755"/>
    <w:multiLevelType w:val="hybridMultilevel"/>
    <w:tmpl w:val="D14E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D0485"/>
    <w:multiLevelType w:val="multilevel"/>
    <w:tmpl w:val="EA707DA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B0B7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14"/>
    <w:rsid w:val="00023D60"/>
    <w:rsid w:val="0005286D"/>
    <w:rsid w:val="0009113D"/>
    <w:rsid w:val="0015218E"/>
    <w:rsid w:val="00250D3B"/>
    <w:rsid w:val="002B2414"/>
    <w:rsid w:val="002E3BE3"/>
    <w:rsid w:val="00397F61"/>
    <w:rsid w:val="003C75A2"/>
    <w:rsid w:val="004A4A08"/>
    <w:rsid w:val="004B0292"/>
    <w:rsid w:val="004D20E0"/>
    <w:rsid w:val="00520148"/>
    <w:rsid w:val="005B530E"/>
    <w:rsid w:val="00661F6D"/>
    <w:rsid w:val="00691D3C"/>
    <w:rsid w:val="00703000"/>
    <w:rsid w:val="00705030"/>
    <w:rsid w:val="00753F92"/>
    <w:rsid w:val="007A11A4"/>
    <w:rsid w:val="007E4F90"/>
    <w:rsid w:val="00804A31"/>
    <w:rsid w:val="00811B42"/>
    <w:rsid w:val="008A4C60"/>
    <w:rsid w:val="008F24FA"/>
    <w:rsid w:val="00900C2A"/>
    <w:rsid w:val="00905970"/>
    <w:rsid w:val="00943768"/>
    <w:rsid w:val="0098312D"/>
    <w:rsid w:val="009E6C55"/>
    <w:rsid w:val="00A02B5B"/>
    <w:rsid w:val="00A324EB"/>
    <w:rsid w:val="00A57FD7"/>
    <w:rsid w:val="00C07845"/>
    <w:rsid w:val="00C33413"/>
    <w:rsid w:val="00C56017"/>
    <w:rsid w:val="00CB0067"/>
    <w:rsid w:val="00CB1FED"/>
    <w:rsid w:val="00D82F7A"/>
    <w:rsid w:val="00DA3B8F"/>
    <w:rsid w:val="00DD6301"/>
    <w:rsid w:val="00E16D57"/>
    <w:rsid w:val="00E23B24"/>
    <w:rsid w:val="00E80AD4"/>
    <w:rsid w:val="00E951C0"/>
    <w:rsid w:val="00ED4A81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BC5E43"/>
  <w15:docId w15:val="{7D5869CD-110F-4CE0-8365-C565E401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845"/>
  </w:style>
  <w:style w:type="paragraph" w:styleId="Heading1">
    <w:name w:val="heading 1"/>
    <w:basedOn w:val="Normal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BalloonText">
    <w:name w:val="Balloon Text"/>
    <w:basedOn w:val="Normal"/>
    <w:uiPriority w:val="7"/>
    <w:semiHidden/>
    <w:unhideWhenUsed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EF253E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250D3B"/>
    <w:rPr>
      <w:rFonts w:asciiTheme="majorHAnsi" w:eastAsiaTheme="majorEastAsia" w:hAnsiTheme="majorHAnsi"/>
    </w:rPr>
  </w:style>
  <w:style w:type="paragraph" w:customStyle="1" w:styleId="Footer-Bold">
    <w:name w:val="Footer - Bold"/>
    <w:basedOn w:val="Footer"/>
    <w:link w:val="Footer-BoldChar"/>
    <w:uiPriority w:val="99"/>
    <w:rPr>
      <w:b/>
    </w:rPr>
  </w:style>
  <w:style w:type="character" w:customStyle="1" w:styleId="Footer-BoldChar">
    <w:name w:val="Footer - Bold Char"/>
    <w:basedOn w:val="FooterChar"/>
    <w:link w:val="Footer-Bold"/>
    <w:uiPriority w:val="99"/>
    <w:rPr>
      <w:rFonts w:asciiTheme="majorHAnsi" w:eastAsiaTheme="majorEastAsia" w:hAnsiTheme="majorHAnsi"/>
      <w:b/>
    </w:rPr>
  </w:style>
  <w:style w:type="paragraph" w:styleId="Title">
    <w:name w:val="Title"/>
    <w:basedOn w:val="Normal"/>
    <w:link w:val="TitleChar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3F92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25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253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7"/>
    <w:semiHidden/>
    <w:unhideWhenUsed/>
    <w:rsid w:val="00753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753F92"/>
  </w:style>
  <w:style w:type="paragraph" w:styleId="BodyText2">
    <w:name w:val="Body Text 2"/>
    <w:basedOn w:val="Normal"/>
    <w:link w:val="BodyText2Char"/>
    <w:uiPriority w:val="7"/>
    <w:semiHidden/>
    <w:unhideWhenUsed/>
    <w:rsid w:val="00753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53F92"/>
  </w:style>
  <w:style w:type="paragraph" w:styleId="BodyText3">
    <w:name w:val="Body Text 3"/>
    <w:basedOn w:val="Normal"/>
    <w:link w:val="BodyText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53F9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753F92"/>
  </w:style>
  <w:style w:type="paragraph" w:styleId="BodyTextIndent">
    <w:name w:val="Body Text Indent"/>
    <w:basedOn w:val="Normal"/>
    <w:link w:val="BodyTextIndentChar"/>
    <w:uiPriority w:val="7"/>
    <w:semiHidden/>
    <w:unhideWhenUsed/>
    <w:rsid w:val="00753F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53F92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53F92"/>
  </w:style>
  <w:style w:type="paragraph" w:styleId="BodyTextIndent2">
    <w:name w:val="Body Text Indent 2"/>
    <w:basedOn w:val="Normal"/>
    <w:link w:val="BodyTextIndent2Char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53F92"/>
  </w:style>
  <w:style w:type="paragraph" w:styleId="BodyTextIndent3">
    <w:name w:val="Body Text Indent 3"/>
    <w:basedOn w:val="Normal"/>
    <w:link w:val="BodyTextIndent3Char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53F9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53F92"/>
  </w:style>
  <w:style w:type="table" w:styleId="ColorfulGrid">
    <w:name w:val="Colorful Grid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7"/>
    <w:semiHidden/>
    <w:unhideWhenUsed/>
    <w:rsid w:val="00753F9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"/>
    <w:semiHidden/>
    <w:rsid w:val="00753F9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7"/>
    <w:semiHidden/>
    <w:unhideWhenUsed/>
    <w:rsid w:val="0075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"/>
    <w:semiHidden/>
    <w:rsid w:val="00753F9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rsid w:val="00753F92"/>
  </w:style>
  <w:style w:type="character" w:customStyle="1" w:styleId="DateChar">
    <w:name w:val="Date Char"/>
    <w:basedOn w:val="DefaultParagraphFont"/>
    <w:link w:val="Date"/>
    <w:uiPriority w:val="7"/>
    <w:semiHidden/>
    <w:rsid w:val="00753F92"/>
  </w:style>
  <w:style w:type="paragraph" w:styleId="DocumentMap">
    <w:name w:val="Document Map"/>
    <w:basedOn w:val="Normal"/>
    <w:link w:val="DocumentMapChar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53F9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7"/>
    <w:semiHidden/>
    <w:unhideWhenUsed/>
    <w:rsid w:val="00753F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753F92"/>
  </w:style>
  <w:style w:type="character" w:styleId="Emphasis">
    <w:name w:val="Emphasis"/>
    <w:basedOn w:val="DefaultParagraphFont"/>
    <w:uiPriority w:val="7"/>
    <w:semiHidden/>
    <w:unhideWhenUsed/>
    <w:qFormat/>
    <w:rsid w:val="00753F92"/>
    <w:rPr>
      <w:i/>
      <w:iCs/>
    </w:rPr>
  </w:style>
  <w:style w:type="character" w:styleId="EndnoteReference">
    <w:name w:val="end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753F92"/>
    <w:rPr>
      <w:szCs w:val="20"/>
    </w:rPr>
  </w:style>
  <w:style w:type="paragraph" w:styleId="EnvelopeAddress">
    <w:name w:val="envelope address"/>
    <w:basedOn w:val="Normal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753F92"/>
    <w:rPr>
      <w:szCs w:val="20"/>
    </w:rPr>
  </w:style>
  <w:style w:type="table" w:customStyle="1" w:styleId="GridTable1Light1">
    <w:name w:val="Grid Table 1 Light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7"/>
    <w:semiHidden/>
    <w:unhideWhenUsed/>
    <w:rsid w:val="00753F92"/>
  </w:style>
  <w:style w:type="paragraph" w:styleId="HTMLAddress">
    <w:name w:val="HTML Address"/>
    <w:basedOn w:val="Normal"/>
    <w:link w:val="HTMLAddress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53F92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rsid w:val="00753F92"/>
    <w:rPr>
      <w:i/>
      <w:iCs/>
    </w:rPr>
  </w:style>
  <w:style w:type="character" w:styleId="HTMLCode">
    <w:name w:val="HTML Code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7"/>
    <w:semiHidden/>
    <w:unhideWhenUsed/>
    <w:rsid w:val="00753F92"/>
    <w:rPr>
      <w:i/>
      <w:iCs/>
    </w:rPr>
  </w:style>
  <w:style w:type="character" w:styleId="HTMLKeyboard">
    <w:name w:val="HTML Keyboard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53F9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7"/>
    <w:semiHidden/>
    <w:unhideWhenUsed/>
    <w:rsid w:val="00753F92"/>
    <w:rPr>
      <w:i/>
      <w:iCs/>
    </w:rPr>
  </w:style>
  <w:style w:type="character" w:styleId="Hyperlink">
    <w:name w:val="Hyperlink"/>
    <w:basedOn w:val="DefaultParagraphFont"/>
    <w:uiPriority w:val="7"/>
    <w:unhideWhenUsed/>
    <w:rsid w:val="00753F9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rsid w:val="00753F92"/>
  </w:style>
  <w:style w:type="paragraph" w:styleId="List">
    <w:name w:val="List"/>
    <w:basedOn w:val="Normal"/>
    <w:uiPriority w:val="7"/>
    <w:semiHidden/>
    <w:unhideWhenUsed/>
    <w:rsid w:val="00753F92"/>
    <w:pPr>
      <w:ind w:left="360" w:hanging="360"/>
      <w:contextualSpacing/>
    </w:pPr>
  </w:style>
  <w:style w:type="paragraph" w:styleId="List2">
    <w:name w:val="List 2"/>
    <w:basedOn w:val="Normal"/>
    <w:uiPriority w:val="7"/>
    <w:semiHidden/>
    <w:unhideWhenUsed/>
    <w:rsid w:val="00753F92"/>
    <w:pPr>
      <w:ind w:left="720" w:hanging="360"/>
      <w:contextualSpacing/>
    </w:pPr>
  </w:style>
  <w:style w:type="paragraph" w:styleId="List3">
    <w:name w:val="List 3"/>
    <w:basedOn w:val="Normal"/>
    <w:uiPriority w:val="7"/>
    <w:semiHidden/>
    <w:unhideWhenUsed/>
    <w:rsid w:val="00753F92"/>
    <w:pPr>
      <w:ind w:left="1080" w:hanging="360"/>
      <w:contextualSpacing/>
    </w:pPr>
  </w:style>
  <w:style w:type="paragraph" w:styleId="List4">
    <w:name w:val="List 4"/>
    <w:basedOn w:val="Normal"/>
    <w:uiPriority w:val="7"/>
    <w:semiHidden/>
    <w:unhideWhenUsed/>
    <w:rsid w:val="00753F92"/>
    <w:pPr>
      <w:ind w:left="1440" w:hanging="360"/>
      <w:contextualSpacing/>
    </w:pPr>
  </w:style>
  <w:style w:type="paragraph" w:styleId="List5">
    <w:name w:val="List 5"/>
    <w:basedOn w:val="Normal"/>
    <w:uiPriority w:val="7"/>
    <w:semiHidden/>
    <w:unhideWhenUsed/>
    <w:rsid w:val="00753F92"/>
    <w:pPr>
      <w:ind w:left="1800" w:hanging="360"/>
      <w:contextualSpacing/>
    </w:pPr>
  </w:style>
  <w:style w:type="paragraph" w:styleId="ListBullet2">
    <w:name w:val="List Bullet 2"/>
    <w:basedOn w:val="Normal"/>
    <w:uiPriority w:val="7"/>
    <w:semiHidden/>
    <w:unhideWhenUsed/>
    <w:rsid w:val="00753F9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7"/>
    <w:semiHidden/>
    <w:unhideWhenUsed/>
    <w:rsid w:val="00753F9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7"/>
    <w:semiHidden/>
    <w:unhideWhenUsed/>
    <w:rsid w:val="00753F9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7"/>
    <w:semiHidden/>
    <w:unhideWhenUsed/>
    <w:rsid w:val="00753F9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7"/>
    <w:semiHidden/>
    <w:unhideWhenUsed/>
    <w:rsid w:val="00753F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7"/>
    <w:semiHidden/>
    <w:unhideWhenUsed/>
    <w:rsid w:val="00753F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7"/>
    <w:semiHidden/>
    <w:unhideWhenUsed/>
    <w:rsid w:val="00753F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7"/>
    <w:semiHidden/>
    <w:unhideWhenUsed/>
    <w:rsid w:val="00753F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7"/>
    <w:semiHidden/>
    <w:unhideWhenUsed/>
    <w:rsid w:val="00753F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C07845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753F9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7"/>
    <w:semiHidden/>
    <w:rsid w:val="00753F9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NormalWeb">
    <w:name w:val="Normal (Web)"/>
    <w:basedOn w:val="Normal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7"/>
    <w:semiHidden/>
    <w:unhideWhenUsed/>
    <w:rsid w:val="00753F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rsid w:val="00753F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53F92"/>
  </w:style>
  <w:style w:type="character" w:styleId="PageNumber">
    <w:name w:val="page number"/>
    <w:basedOn w:val="DefaultParagraphFont"/>
    <w:uiPriority w:val="7"/>
    <w:semiHidden/>
    <w:unhideWhenUsed/>
    <w:rsid w:val="00753F92"/>
  </w:style>
  <w:style w:type="table" w:customStyle="1" w:styleId="PlainTable11">
    <w:name w:val="Plain Table 11"/>
    <w:basedOn w:val="TableNormal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53F9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rsid w:val="00753F92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53F92"/>
  </w:style>
  <w:style w:type="paragraph" w:styleId="Signature">
    <w:name w:val="Signature"/>
    <w:basedOn w:val="Normal"/>
    <w:link w:val="Signature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53F92"/>
  </w:style>
  <w:style w:type="character" w:customStyle="1" w:styleId="SmartHyperlink1">
    <w:name w:val="Smart Hyperlink1"/>
    <w:basedOn w:val="DefaultParagraphFont"/>
    <w:uiPriority w:val="99"/>
    <w:semiHidden/>
    <w:unhideWhenUsed/>
    <w:rsid w:val="00753F92"/>
    <w:rPr>
      <w:u w:val="dotted"/>
    </w:rPr>
  </w:style>
  <w:style w:type="character" w:styleId="Strong">
    <w:name w:val="Strong"/>
    <w:basedOn w:val="DefaultParagraphFont"/>
    <w:uiPriority w:val="7"/>
    <w:semiHidden/>
    <w:unhideWhenUsed/>
    <w:qFormat/>
    <w:rsid w:val="00753F92"/>
    <w:rPr>
      <w:b/>
      <w:bCs/>
    </w:rPr>
  </w:style>
  <w:style w:type="paragraph" w:styleId="Subtitle">
    <w:name w:val="Subtitle"/>
    <w:basedOn w:val="Normal"/>
    <w:link w:val="SubtitleChar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7"/>
    <w:semiHidden/>
    <w:unhideWhenUsed/>
    <w:rsid w:val="00753F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7"/>
    <w:semiHidden/>
    <w:unhideWhenUsed/>
    <w:rsid w:val="00753F92"/>
    <w:pPr>
      <w:spacing w:after="0"/>
    </w:pPr>
  </w:style>
  <w:style w:type="table" w:styleId="TableProfessional">
    <w:name w:val="Table Professional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7"/>
    <w:semiHidden/>
    <w:unhideWhenUsed/>
    <w:rsid w:val="00753F92"/>
    <w:pPr>
      <w:spacing w:after="100"/>
    </w:pPr>
  </w:style>
  <w:style w:type="paragraph" w:styleId="TOC2">
    <w:name w:val="toc 2"/>
    <w:basedOn w:val="Normal"/>
    <w:next w:val="Normal"/>
    <w:autoRedefine/>
    <w:uiPriority w:val="7"/>
    <w:semiHidden/>
    <w:unhideWhenUsed/>
    <w:rsid w:val="00753F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7"/>
    <w:semiHidden/>
    <w:unhideWhenUsed/>
    <w:rsid w:val="00753F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7"/>
    <w:semiHidden/>
    <w:unhideWhenUsed/>
    <w:rsid w:val="00753F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7"/>
    <w:semiHidden/>
    <w:unhideWhenUsed/>
    <w:rsid w:val="00753F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7"/>
    <w:semiHidden/>
    <w:unhideWhenUsed/>
    <w:rsid w:val="00753F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7"/>
    <w:semiHidden/>
    <w:unhideWhenUsed/>
    <w:rsid w:val="00753F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7"/>
    <w:semiHidden/>
    <w:unhideWhenUsed/>
    <w:rsid w:val="00753F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7"/>
    <w:semiHidden/>
    <w:unhideWhenUsed/>
    <w:rsid w:val="00753F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F92"/>
    <w:rPr>
      <w:color w:val="808080"/>
      <w:shd w:val="clear" w:color="auto" w:fill="E6E6E6"/>
    </w:rPr>
  </w:style>
  <w:style w:type="paragraph" w:customStyle="1" w:styleId="BulletedList">
    <w:name w:val="Bulleted List"/>
    <w:next w:val="Normal"/>
    <w:rsid w:val="00905970"/>
    <w:pPr>
      <w:numPr>
        <w:numId w:val="16"/>
      </w:numPr>
      <w:spacing w:after="0" w:line="240" w:lineRule="auto"/>
    </w:pPr>
    <w:rPr>
      <w:rFonts w:ascii="Times New Roman" w:eastAsia="Times New Roman" w:hAnsi="Times New Roman"/>
      <w:color w:val="auto"/>
      <w:spacing w:val="-5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brewer11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2\AppData\Roaming\Microsoft\Templates\Functional_resume_Minimalist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FDED83D89245199A6784556C1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4261-A776-4A40-B038-2A8AE27C5F95}"/>
      </w:docPartPr>
      <w:docPartBody>
        <w:p w:rsidR="00887840" w:rsidRDefault="00395860">
          <w:pPr>
            <w:pStyle w:val="60FDED83D89245199A6784556C16A42B"/>
          </w:pPr>
          <w:r>
            <w:t>Your Name</w:t>
          </w:r>
        </w:p>
      </w:docPartBody>
    </w:docPart>
    <w:docPart>
      <w:docPartPr>
        <w:name w:val="E31A563373154EB78265225BB2BB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C11B-5534-43EA-8B5C-4E638F26DCBE}"/>
      </w:docPartPr>
      <w:docPartBody>
        <w:p w:rsidR="00887840" w:rsidRDefault="00395860">
          <w:pPr>
            <w:pStyle w:val="E31A563373154EB78265225BB2BBFAC3"/>
          </w:pPr>
          <w:r>
            <w:t>Street Address, City, ST ZIP Code</w:t>
          </w:r>
        </w:p>
      </w:docPartBody>
    </w:docPart>
    <w:docPart>
      <w:docPartPr>
        <w:name w:val="61B638AFEEA74534991AD2DE3F05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D3A3-397D-406F-AE20-FE2B10473158}"/>
      </w:docPartPr>
      <w:docPartBody>
        <w:p w:rsidR="00887840" w:rsidRDefault="00395860">
          <w:pPr>
            <w:pStyle w:val="61B638AFEEA74534991AD2DE3F05621B"/>
          </w:pPr>
          <w:r>
            <w:t>Objective</w:t>
          </w:r>
        </w:p>
      </w:docPartBody>
    </w:docPart>
    <w:docPart>
      <w:docPartPr>
        <w:name w:val="355A08629A4D401DB546FB7180BD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DED6-B356-4CCB-BAEB-3DB4ED334090}"/>
      </w:docPartPr>
      <w:docPartBody>
        <w:p w:rsidR="00887840" w:rsidRDefault="00395860">
          <w:pPr>
            <w:pStyle w:val="355A08629A4D401DB546FB7180BD37F6"/>
          </w:pPr>
          <w:r>
            <w:t>Check out the few quick tips below to help you get started. To replace any tip text with your own, just select it and start typing.</w:t>
          </w:r>
        </w:p>
      </w:docPartBody>
    </w:docPart>
    <w:docPart>
      <w:docPartPr>
        <w:name w:val="A9A8B140E62E4EEBADF985AE6A39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9C86-E49D-4E55-ADD4-3B650699510A}"/>
      </w:docPartPr>
      <w:docPartBody>
        <w:p w:rsidR="00887840" w:rsidRDefault="00395860">
          <w:pPr>
            <w:pStyle w:val="A9A8B140E62E4EEBADF985AE6A392F54"/>
          </w:pPr>
          <w:r>
            <w:t>Experience</w:t>
          </w:r>
        </w:p>
      </w:docPartBody>
    </w:docPart>
    <w:docPart>
      <w:docPartPr>
        <w:name w:val="F57D5733BA0D4818B1C2C1009E79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DF76-6046-42B9-B4EB-46E40C5E32D2}"/>
      </w:docPartPr>
      <w:docPartBody>
        <w:p w:rsidR="00887840" w:rsidRDefault="00395860">
          <w:pPr>
            <w:pStyle w:val="F57D5733BA0D4818B1C2C1009E796E09"/>
          </w:pPr>
          <w:r>
            <w:t>Education</w:t>
          </w:r>
        </w:p>
      </w:docPartBody>
    </w:docPart>
    <w:docPart>
      <w:docPartPr>
        <w:name w:val="3F913935822D4A7A8560C1FFC14E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3581-1CD0-42D0-B19B-EA22E7C5D5CF}"/>
      </w:docPartPr>
      <w:docPartBody>
        <w:p w:rsidR="00887840" w:rsidRDefault="00EA6AAC" w:rsidP="00EA6AAC">
          <w:pPr>
            <w:pStyle w:val="3F913935822D4A7A8560C1FFC14E1980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AC"/>
    <w:rsid w:val="00395860"/>
    <w:rsid w:val="00887840"/>
    <w:rsid w:val="00E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DED83D89245199A6784556C16A42B">
    <w:name w:val="60FDED83D89245199A6784556C16A42B"/>
  </w:style>
  <w:style w:type="paragraph" w:customStyle="1" w:styleId="E31A563373154EB78265225BB2BBFAC3">
    <w:name w:val="E31A563373154EB78265225BB2BBFAC3"/>
  </w:style>
  <w:style w:type="paragraph" w:customStyle="1" w:styleId="361AC4C1B6BC406FBAC31ACC63C45101">
    <w:name w:val="361AC4C1B6BC406FBAC31ACC63C45101"/>
  </w:style>
  <w:style w:type="paragraph" w:customStyle="1" w:styleId="CD501119C2644325BC6FAA9E8C73392D">
    <w:name w:val="CD501119C2644325BC6FAA9E8C73392D"/>
  </w:style>
  <w:style w:type="paragraph" w:customStyle="1" w:styleId="61B638AFEEA74534991AD2DE3F05621B">
    <w:name w:val="61B638AFEEA74534991AD2DE3F05621B"/>
  </w:style>
  <w:style w:type="paragraph" w:customStyle="1" w:styleId="355A08629A4D401DB546FB7180BD37F6">
    <w:name w:val="355A08629A4D401DB546FB7180BD37F6"/>
  </w:style>
  <w:style w:type="paragraph" w:customStyle="1" w:styleId="50C15E1A31CC46F9B85AEC86879D5CCB">
    <w:name w:val="50C15E1A31CC46F9B85AEC86879D5CCB"/>
  </w:style>
  <w:style w:type="paragraph" w:customStyle="1" w:styleId="1862763D270443C285AB65546CF7FF20">
    <w:name w:val="1862763D270443C285AB65546CF7FF20"/>
  </w:style>
  <w:style w:type="paragraph" w:customStyle="1" w:styleId="A9A8B140E62E4EEBADF985AE6A392F54">
    <w:name w:val="A9A8B140E62E4EEBADF985AE6A392F54"/>
  </w:style>
  <w:style w:type="paragraph" w:customStyle="1" w:styleId="EB1185D0C612424F813E7136AA2284B0">
    <w:name w:val="EB1185D0C612424F813E7136AA2284B0"/>
  </w:style>
  <w:style w:type="paragraph" w:customStyle="1" w:styleId="27186CF94518446497BE42E250DBEA22">
    <w:name w:val="27186CF94518446497BE42E250DBEA22"/>
  </w:style>
  <w:style w:type="paragraph" w:customStyle="1" w:styleId="BF503464F45648B090BBD6DEFB698968">
    <w:name w:val="BF503464F45648B090BBD6DEFB698968"/>
  </w:style>
  <w:style w:type="paragraph" w:customStyle="1" w:styleId="0FE9120D7E464506A7771E07AEF096B8">
    <w:name w:val="0FE9120D7E464506A7771E07AEF096B8"/>
  </w:style>
  <w:style w:type="paragraph" w:customStyle="1" w:styleId="3D872A723F1E490C9090AFF90AA15102">
    <w:name w:val="3D872A723F1E490C9090AFF90AA15102"/>
  </w:style>
  <w:style w:type="paragraph" w:customStyle="1" w:styleId="ADBAA2C82DEF430FAC6C0F812A72F316">
    <w:name w:val="ADBAA2C82DEF430FAC6C0F812A72F316"/>
  </w:style>
  <w:style w:type="paragraph" w:customStyle="1" w:styleId="B838E76745F7409BB8E2F04FA60B9168">
    <w:name w:val="B838E76745F7409BB8E2F04FA60B9168"/>
  </w:style>
  <w:style w:type="paragraph" w:customStyle="1" w:styleId="16CE8A41F7C9472A95C6967B5E206A1A">
    <w:name w:val="16CE8A41F7C9472A95C6967B5E206A1A"/>
  </w:style>
  <w:style w:type="paragraph" w:customStyle="1" w:styleId="F8CC4CD84C5F4782B4891C7ED06798BB">
    <w:name w:val="F8CC4CD84C5F4782B4891C7ED06798BB"/>
  </w:style>
  <w:style w:type="paragraph" w:customStyle="1" w:styleId="B24C9F5576674DC58597D6BCBC348A07">
    <w:name w:val="B24C9F5576674DC58597D6BCBC348A07"/>
  </w:style>
  <w:style w:type="paragraph" w:customStyle="1" w:styleId="F57D5733BA0D4818B1C2C1009E796E09">
    <w:name w:val="F57D5733BA0D4818B1C2C1009E796E09"/>
  </w:style>
  <w:style w:type="paragraph" w:customStyle="1" w:styleId="9704674255D848E09897E38135CCC61E">
    <w:name w:val="9704674255D848E09897E38135CCC61E"/>
  </w:style>
  <w:style w:type="paragraph" w:customStyle="1" w:styleId="26BCB77D1FF847D18E7D8280FEF4513A">
    <w:name w:val="26BCB77D1FF847D18E7D8280FEF4513A"/>
  </w:style>
  <w:style w:type="paragraph" w:customStyle="1" w:styleId="44A291F2889646D39CB4C1618D2EB51F">
    <w:name w:val="44A291F2889646D39CB4C1618D2EB51F"/>
  </w:style>
  <w:style w:type="paragraph" w:customStyle="1" w:styleId="6B2930AAABFA456AAF7E08D08C865463">
    <w:name w:val="6B2930AAABFA456AAF7E08D08C865463"/>
  </w:style>
  <w:style w:type="paragraph" w:customStyle="1" w:styleId="46573838699246B3AAD56F7C1B3617FF">
    <w:name w:val="46573838699246B3AAD56F7C1B3617FF"/>
  </w:style>
  <w:style w:type="paragraph" w:customStyle="1" w:styleId="29D9BD3D702142B497DA1226A0056B60">
    <w:name w:val="29D9BD3D702142B497DA1226A0056B60"/>
  </w:style>
  <w:style w:type="paragraph" w:customStyle="1" w:styleId="5106D11DD5D44738A7775CD639D644CB">
    <w:name w:val="5106D11DD5D44738A7775CD639D644CB"/>
  </w:style>
  <w:style w:type="paragraph" w:customStyle="1" w:styleId="1035A7D8FD41499797184A906CFF947E">
    <w:name w:val="1035A7D8FD41499797184A906CFF947E"/>
  </w:style>
  <w:style w:type="paragraph" w:customStyle="1" w:styleId="67CDC48DF4A9430FB107501B92D99264">
    <w:name w:val="67CDC48DF4A9430FB107501B92D99264"/>
  </w:style>
  <w:style w:type="paragraph" w:customStyle="1" w:styleId="86A8D02A1E4E436FA9D755A0E7D3BD99">
    <w:name w:val="86A8D02A1E4E436FA9D755A0E7D3BD99"/>
  </w:style>
  <w:style w:type="paragraph" w:customStyle="1" w:styleId="EF7506248AF64642A6DB8F56BD2F8EF6">
    <w:name w:val="EF7506248AF64642A6DB8F56BD2F8EF6"/>
  </w:style>
  <w:style w:type="paragraph" w:customStyle="1" w:styleId="2524D3C43B79493083AFEB2EB79F68DF">
    <w:name w:val="2524D3C43B79493083AFEB2EB79F68DF"/>
  </w:style>
  <w:style w:type="paragraph" w:customStyle="1" w:styleId="FFD5E9F931D74F268977438BCB682EF4">
    <w:name w:val="FFD5E9F931D74F268977438BCB682EF4"/>
    <w:rsid w:val="00EA6AAC"/>
  </w:style>
  <w:style w:type="paragraph" w:customStyle="1" w:styleId="52D72754C3DF44C9B297714B34A7AE7D">
    <w:name w:val="52D72754C3DF44C9B297714B34A7AE7D"/>
    <w:rsid w:val="00EA6AAC"/>
  </w:style>
  <w:style w:type="paragraph" w:customStyle="1" w:styleId="3F913935822D4A7A8560C1FFC14E1980">
    <w:name w:val="3F913935822D4A7A8560C1FFC14E1980"/>
    <w:rsid w:val="00EA6AAC"/>
  </w:style>
  <w:style w:type="paragraph" w:customStyle="1" w:styleId="8E94FF37A2284F5B8462AD5AB4136F21">
    <w:name w:val="8E94FF37A2284F5B8462AD5AB4136F21"/>
    <w:rsid w:val="00EA6AAC"/>
  </w:style>
  <w:style w:type="paragraph" w:customStyle="1" w:styleId="2E2C5889643A47D18620A8BDFA6F9C19">
    <w:name w:val="2E2C5889643A47D18620A8BDFA6F9C19"/>
    <w:rsid w:val="00EA6AAC"/>
  </w:style>
  <w:style w:type="paragraph" w:customStyle="1" w:styleId="44D0EEA958F240BEBBDD4AAF12DB9014">
    <w:name w:val="44D0EEA958F240BEBBDD4AAF12DB9014"/>
    <w:rsid w:val="00EA6AAC"/>
  </w:style>
  <w:style w:type="paragraph" w:customStyle="1" w:styleId="E6D8C3672A06443B833519B4EC5C3724">
    <w:name w:val="E6D8C3672A06443B833519B4EC5C3724"/>
    <w:rsid w:val="00EA6AAC"/>
  </w:style>
  <w:style w:type="paragraph" w:customStyle="1" w:styleId="529B366AE6DA4D03895267B99C1979E2">
    <w:name w:val="529B366AE6DA4D03895267B99C1979E2"/>
    <w:rsid w:val="00EA6AAC"/>
  </w:style>
  <w:style w:type="paragraph" w:customStyle="1" w:styleId="E9A7238403ED4486B94A146C8AF3DD99">
    <w:name w:val="E9A7238403ED4486B94A146C8AF3DD99"/>
    <w:rsid w:val="00EA6AAC"/>
  </w:style>
  <w:style w:type="paragraph" w:customStyle="1" w:styleId="17321F0FC6704461A903A45F9065DF22">
    <w:name w:val="17321F0FC6704461A903A45F9065DF22"/>
    <w:rsid w:val="00EA6AAC"/>
  </w:style>
  <w:style w:type="paragraph" w:customStyle="1" w:styleId="1B99C340321E4C5EBEAC8F897AC5D858">
    <w:name w:val="1B99C340321E4C5EBEAC8F897AC5D858"/>
    <w:rsid w:val="00EA6AAC"/>
  </w:style>
  <w:style w:type="paragraph" w:customStyle="1" w:styleId="52B8D6EFE2A24BC1B389CA53769152FF">
    <w:name w:val="52B8D6EFE2A24BC1B389CA53769152FF"/>
    <w:rsid w:val="00EA6AAC"/>
  </w:style>
  <w:style w:type="paragraph" w:customStyle="1" w:styleId="4F1AE9864A8447AA9EB6B63B7E0C9721">
    <w:name w:val="4F1AE9864A8447AA9EB6B63B7E0C9721"/>
    <w:rsid w:val="00EA6AAC"/>
  </w:style>
  <w:style w:type="paragraph" w:customStyle="1" w:styleId="873877019E3A4904AF44B1E7F3AA18F7">
    <w:name w:val="873877019E3A4904AF44B1E7F3AA18F7"/>
    <w:rsid w:val="00EA6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2709 Markham Woods Ct, Charlotte, NC 28214</CompanyAddress>
  <CompanyPhone>678.953.0845</CompanyPhone>
  <CompanyFax/>
  <CompanyEmail>janetparkermedia.com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Functional_resume_Minimalist_design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</dc:creator>
  <cp:keywords>JANET PARKER</cp:keywords>
  <cp:lastModifiedBy>Paul Brewer</cp:lastModifiedBy>
  <cp:revision>2</cp:revision>
  <dcterms:created xsi:type="dcterms:W3CDTF">2018-10-02T15:57:00Z</dcterms:created>
  <dcterms:modified xsi:type="dcterms:W3CDTF">2018-10-02T15:57:00Z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